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1207" w14:textId="6CD77E94" w:rsidR="00294AD1" w:rsidRPr="00602DC7" w:rsidRDefault="00907E05" w:rsidP="00294AD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02DC7">
        <w:rPr>
          <w:rFonts w:asciiTheme="minorHAnsi" w:hAnsiTheme="minorHAnsi" w:cstheme="minorHAnsi"/>
          <w:sz w:val="24"/>
          <w:szCs w:val="24"/>
        </w:rPr>
        <w:t>Informace k r</w:t>
      </w:r>
      <w:r w:rsidR="00294AD1" w:rsidRPr="00602DC7">
        <w:rPr>
          <w:rFonts w:asciiTheme="minorHAnsi" w:hAnsiTheme="minorHAnsi" w:cstheme="minorHAnsi"/>
          <w:sz w:val="24"/>
          <w:szCs w:val="24"/>
        </w:rPr>
        <w:t>igorózní zkouš</w:t>
      </w:r>
      <w:r w:rsidRPr="00602DC7">
        <w:rPr>
          <w:rFonts w:asciiTheme="minorHAnsi" w:hAnsiTheme="minorHAnsi" w:cstheme="minorHAnsi"/>
          <w:sz w:val="24"/>
          <w:szCs w:val="24"/>
        </w:rPr>
        <w:t xml:space="preserve">ce na KTV </w:t>
      </w:r>
      <w:proofErr w:type="spellStart"/>
      <w:r w:rsidRPr="00602DC7">
        <w:rPr>
          <w:rFonts w:asciiTheme="minorHAnsi" w:hAnsiTheme="minorHAnsi" w:cstheme="minorHAnsi"/>
          <w:sz w:val="24"/>
          <w:szCs w:val="24"/>
        </w:rPr>
        <w:t>PedF</w:t>
      </w:r>
      <w:proofErr w:type="spellEnd"/>
      <w:r w:rsidRPr="00602DC7">
        <w:rPr>
          <w:rFonts w:asciiTheme="minorHAnsi" w:hAnsiTheme="minorHAnsi" w:cstheme="minorHAnsi"/>
          <w:sz w:val="24"/>
          <w:szCs w:val="24"/>
        </w:rPr>
        <w:t xml:space="preserve"> UK</w:t>
      </w:r>
    </w:p>
    <w:p w14:paraId="3E0D6C5B" w14:textId="66277294" w:rsidR="00907E05" w:rsidRPr="00602DC7" w:rsidRDefault="00907E05" w:rsidP="00907E05">
      <w:pPr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(platné od 19. února 2024)</w:t>
      </w:r>
    </w:p>
    <w:p w14:paraId="650870AE" w14:textId="77777777" w:rsidR="00294AD1" w:rsidRPr="00602DC7" w:rsidRDefault="00294AD1" w:rsidP="00294AD1">
      <w:pPr>
        <w:pStyle w:val="Nadpis3"/>
        <w:rPr>
          <w:rFonts w:asciiTheme="minorHAnsi" w:hAnsiTheme="minorHAnsi" w:cstheme="minorHAnsi"/>
          <w:sz w:val="24"/>
        </w:rPr>
      </w:pPr>
      <w:r w:rsidRPr="00602DC7">
        <w:rPr>
          <w:rFonts w:asciiTheme="minorHAnsi" w:hAnsiTheme="minorHAnsi" w:cstheme="minorHAnsi"/>
          <w:sz w:val="24"/>
        </w:rPr>
        <w:t>Základní charakteristika</w:t>
      </w:r>
    </w:p>
    <w:p w14:paraId="0FD7B0C2" w14:textId="77777777" w:rsidR="00294AD1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Rigorózní řízení na KTV probíhá v souladu s aktuálně platným Rigorózním řádem UK.</w:t>
      </w:r>
    </w:p>
    <w:p w14:paraId="60A4CB61" w14:textId="58E0C378" w:rsidR="00294AD1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 xml:space="preserve">Ke státní rigorózní zkoušce na </w:t>
      </w:r>
      <w:proofErr w:type="spellStart"/>
      <w:r w:rsidRPr="00602DC7">
        <w:rPr>
          <w:rFonts w:asciiTheme="minorHAnsi" w:hAnsiTheme="minorHAnsi" w:cstheme="minorHAnsi"/>
        </w:rPr>
        <w:t>PedF</w:t>
      </w:r>
      <w:proofErr w:type="spellEnd"/>
      <w:r w:rsidRPr="00602DC7">
        <w:rPr>
          <w:rFonts w:asciiTheme="minorHAnsi" w:hAnsiTheme="minorHAnsi" w:cstheme="minorHAnsi"/>
        </w:rPr>
        <w:t xml:space="preserve"> UK podle § 46 odst. 5 zákona č. 111/1998 Sb. o vysokých školách v platném znění se mohou přihlásit absolventi magisterských studijních programů v oblasti pedagogických věd. Na </w:t>
      </w:r>
      <w:proofErr w:type="spellStart"/>
      <w:r w:rsidRPr="00602DC7">
        <w:rPr>
          <w:rFonts w:asciiTheme="minorHAnsi" w:hAnsiTheme="minorHAnsi" w:cstheme="minorHAnsi"/>
        </w:rPr>
        <w:t>PedF</w:t>
      </w:r>
      <w:proofErr w:type="spellEnd"/>
      <w:r w:rsidRPr="00602DC7">
        <w:rPr>
          <w:rFonts w:asciiTheme="minorHAnsi" w:hAnsiTheme="minorHAnsi" w:cstheme="minorHAnsi"/>
        </w:rPr>
        <w:t xml:space="preserve"> UK lze konat státní rigorózní zkoušku v oboru studia, ve kterém získal uchazeč titul magistr a pro který má </w:t>
      </w:r>
      <w:proofErr w:type="spellStart"/>
      <w:r w:rsidRPr="00602DC7">
        <w:rPr>
          <w:rFonts w:asciiTheme="minorHAnsi" w:hAnsiTheme="minorHAnsi" w:cstheme="minorHAnsi"/>
        </w:rPr>
        <w:t>PedF</w:t>
      </w:r>
      <w:proofErr w:type="spellEnd"/>
      <w:r w:rsidRPr="00602DC7">
        <w:rPr>
          <w:rFonts w:asciiTheme="minorHAnsi" w:hAnsiTheme="minorHAnsi" w:cstheme="minorHAnsi"/>
        </w:rPr>
        <w:t xml:space="preserve"> UK akreditaci. Po vykonání státní rigorózní zkoušky se uděluje v oblasti humanitních, pedagogických a společenských věd titul „doktor filozofie“ (ve zkratce „PhDr.“ uváděný před jménem)</w:t>
      </w:r>
      <w:r w:rsidR="00DD205B" w:rsidRPr="00602DC7">
        <w:rPr>
          <w:rFonts w:asciiTheme="minorHAnsi" w:hAnsiTheme="minorHAnsi" w:cstheme="minorHAnsi"/>
        </w:rPr>
        <w:t>.</w:t>
      </w:r>
    </w:p>
    <w:p w14:paraId="0932DA2F" w14:textId="0BD9F5A5" w:rsidR="00294AD1" w:rsidRPr="00602DC7" w:rsidRDefault="00294AD1" w:rsidP="00C2698E">
      <w:pPr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Aktuální informace je možné nalézt </w:t>
      </w:r>
      <w:hyperlink r:id="rId11" w:tgtFrame="_blank" w:history="1">
        <w:r w:rsidRPr="00602DC7">
          <w:rPr>
            <w:rStyle w:val="Hypertextovodkaz"/>
            <w:rFonts w:cstheme="minorHAnsi"/>
            <w:color w:val="auto"/>
            <w:sz w:val="24"/>
            <w:szCs w:val="24"/>
          </w:rPr>
          <w:t>zde</w:t>
        </w:r>
      </w:hyperlink>
    </w:p>
    <w:p w14:paraId="7EE9035A" w14:textId="77777777" w:rsidR="00294AD1" w:rsidRPr="00602DC7" w:rsidRDefault="00294AD1" w:rsidP="00294AD1">
      <w:pPr>
        <w:pStyle w:val="Nadpis3"/>
        <w:rPr>
          <w:rFonts w:asciiTheme="minorHAnsi" w:hAnsiTheme="minorHAnsi" w:cstheme="minorHAnsi"/>
          <w:sz w:val="24"/>
        </w:rPr>
      </w:pPr>
      <w:r w:rsidRPr="00602DC7">
        <w:rPr>
          <w:rFonts w:asciiTheme="minorHAnsi" w:hAnsiTheme="minorHAnsi" w:cstheme="minorHAnsi"/>
          <w:sz w:val="24"/>
        </w:rPr>
        <w:t>Požadavky</w:t>
      </w:r>
    </w:p>
    <w:p w14:paraId="63D7D496" w14:textId="77777777" w:rsidR="00907E05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 xml:space="preserve">Státní rigorózní zkouška se skládá ze dvou částí: </w:t>
      </w:r>
    </w:p>
    <w:p w14:paraId="2945B348" w14:textId="4A491A02" w:rsidR="00907E05" w:rsidRPr="00602DC7" w:rsidRDefault="00907E05" w:rsidP="00294AD1">
      <w:pPr>
        <w:pStyle w:val="Normlnweb"/>
        <w:rPr>
          <w:rFonts w:asciiTheme="minorHAnsi" w:hAnsiTheme="minorHAnsi" w:cstheme="minorHAnsi"/>
          <w:b/>
          <w:bCs/>
        </w:rPr>
      </w:pPr>
      <w:r w:rsidRPr="00602DC7">
        <w:rPr>
          <w:rFonts w:asciiTheme="minorHAnsi" w:hAnsiTheme="minorHAnsi" w:cstheme="minorHAnsi"/>
          <w:b/>
          <w:bCs/>
        </w:rPr>
        <w:t xml:space="preserve">1. </w:t>
      </w:r>
      <w:r w:rsidR="00294AD1" w:rsidRPr="00602DC7">
        <w:rPr>
          <w:rFonts w:asciiTheme="minorHAnsi" w:hAnsiTheme="minorHAnsi" w:cstheme="minorHAnsi"/>
          <w:b/>
          <w:bCs/>
        </w:rPr>
        <w:t>obhajob</w:t>
      </w:r>
      <w:r w:rsidR="00B82BA8" w:rsidRPr="00602DC7">
        <w:rPr>
          <w:rFonts w:asciiTheme="minorHAnsi" w:hAnsiTheme="minorHAnsi" w:cstheme="minorHAnsi"/>
          <w:b/>
          <w:bCs/>
        </w:rPr>
        <w:t>a</w:t>
      </w:r>
      <w:r w:rsidR="00294AD1" w:rsidRPr="00602DC7">
        <w:rPr>
          <w:rFonts w:asciiTheme="minorHAnsi" w:hAnsiTheme="minorHAnsi" w:cstheme="minorHAnsi"/>
          <w:b/>
          <w:bCs/>
        </w:rPr>
        <w:t xml:space="preserve"> rigorózní práce </w:t>
      </w:r>
    </w:p>
    <w:p w14:paraId="5AE6A920" w14:textId="02BA41ED" w:rsidR="00DD205B" w:rsidRPr="00602DC7" w:rsidRDefault="00DD205B" w:rsidP="00DD205B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Rigorózní práce: uchazeč předkládá rigorózní práci, která je primárně zaměřena na oblast Kinantropologie, doporučují se témata v oblasti pedagogiky, psychologie TV a především didaktiky TV. Ve výjimečných případech je možné uznat diplomovou práci za rigorózní, a to za splnění těchto předpokladů:</w:t>
      </w:r>
    </w:p>
    <w:p w14:paraId="508361CA" w14:textId="5C6FB8A8" w:rsidR="00DD205B" w:rsidRPr="00602DC7" w:rsidRDefault="00DD205B" w:rsidP="00DD20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diplomová práce byla hodnocena vedoucím práce i oponentem </w:t>
      </w:r>
      <w:r w:rsidR="004D7D97" w:rsidRPr="00602DC7">
        <w:rPr>
          <w:rFonts w:cstheme="minorHAnsi"/>
          <w:sz w:val="24"/>
          <w:szCs w:val="24"/>
        </w:rPr>
        <w:t xml:space="preserve">v posudcích </w:t>
      </w:r>
      <w:r w:rsidRPr="00602DC7">
        <w:rPr>
          <w:rFonts w:cstheme="minorHAnsi"/>
          <w:sz w:val="24"/>
          <w:szCs w:val="24"/>
        </w:rPr>
        <w:t>známkou „výborně“</w:t>
      </w:r>
    </w:p>
    <w:p w14:paraId="5B4B5F4B" w14:textId="77777777" w:rsidR="00DD205B" w:rsidRPr="00602DC7" w:rsidRDefault="00DD205B" w:rsidP="00DD20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obhajoba diplomové práce musí být hodnocena známkou „výborně“</w:t>
      </w:r>
    </w:p>
    <w:p w14:paraId="7593A313" w14:textId="77777777" w:rsidR="00DD205B" w:rsidRPr="00602DC7" w:rsidRDefault="00DD205B" w:rsidP="00DD20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oponent nebo vedoucí diplomové práce musí být docent nebo profesor</w:t>
      </w:r>
    </w:p>
    <w:p w14:paraId="3BE40025" w14:textId="1D7FE752" w:rsidR="00DD205B" w:rsidRPr="00602DC7" w:rsidRDefault="00DD205B" w:rsidP="00DD205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diplomová práce byla oceněna </w:t>
      </w:r>
      <w:r w:rsidR="004D7D97" w:rsidRPr="00602DC7">
        <w:rPr>
          <w:rFonts w:cstheme="minorHAnsi"/>
          <w:sz w:val="24"/>
          <w:szCs w:val="24"/>
        </w:rPr>
        <w:t>některou z cen udělovaných fakultou nebo univerzitou</w:t>
      </w:r>
      <w:r w:rsidRPr="00602DC7">
        <w:rPr>
          <w:rFonts w:cstheme="minorHAnsi"/>
          <w:sz w:val="24"/>
          <w:szCs w:val="24"/>
        </w:rPr>
        <w:t xml:space="preserve"> (</w:t>
      </w:r>
      <w:r w:rsidR="004D7D97" w:rsidRPr="00602DC7">
        <w:rPr>
          <w:rFonts w:cstheme="minorHAnsi"/>
          <w:sz w:val="24"/>
          <w:szCs w:val="24"/>
        </w:rPr>
        <w:t xml:space="preserve">na </w:t>
      </w:r>
      <w:proofErr w:type="spellStart"/>
      <w:r w:rsidR="004D7D97" w:rsidRPr="00602DC7">
        <w:rPr>
          <w:rFonts w:cstheme="minorHAnsi"/>
          <w:sz w:val="24"/>
          <w:szCs w:val="24"/>
        </w:rPr>
        <w:t>PedF</w:t>
      </w:r>
      <w:proofErr w:type="spellEnd"/>
      <w:r w:rsidR="004D7D97" w:rsidRPr="00602DC7">
        <w:rPr>
          <w:rFonts w:cstheme="minorHAnsi"/>
          <w:sz w:val="24"/>
          <w:szCs w:val="24"/>
        </w:rPr>
        <w:t xml:space="preserve"> UK </w:t>
      </w:r>
      <w:r w:rsidRPr="00602DC7">
        <w:rPr>
          <w:rFonts w:cstheme="minorHAnsi"/>
          <w:sz w:val="24"/>
          <w:szCs w:val="24"/>
        </w:rPr>
        <w:t>např. Agon)</w:t>
      </w:r>
    </w:p>
    <w:p w14:paraId="065DC61B" w14:textId="4826BA11" w:rsidR="00DD205B" w:rsidRPr="00602DC7" w:rsidRDefault="00DD205B" w:rsidP="00BD7E8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jedná se o vynikající práci, kterou je možné dále rozvíjet a publikovat</w:t>
      </w:r>
      <w:r w:rsidR="003B3A8D" w:rsidRPr="00602DC7">
        <w:rPr>
          <w:rFonts w:cstheme="minorHAnsi"/>
          <w:sz w:val="24"/>
          <w:szCs w:val="24"/>
        </w:rPr>
        <w:t xml:space="preserve"> – tzn. </w:t>
      </w:r>
      <w:r w:rsidRPr="00602DC7">
        <w:rPr>
          <w:rFonts w:cstheme="minorHAnsi"/>
          <w:sz w:val="24"/>
          <w:szCs w:val="24"/>
        </w:rPr>
        <w:t>výstupy diplomové práce byly publikovány:</w:t>
      </w:r>
    </w:p>
    <w:p w14:paraId="5685BCB8" w14:textId="77777777" w:rsidR="00DD205B" w:rsidRPr="00602DC7" w:rsidRDefault="00DD205B" w:rsidP="00DD205B">
      <w:pPr>
        <w:pStyle w:val="Odstavecseseznamem"/>
        <w:numPr>
          <w:ilvl w:val="1"/>
          <w:numId w:val="33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v recenzovaném časopise (domácí nebo zahraniční), který je evidován v některé z těchto databází: </w:t>
      </w:r>
      <w:proofErr w:type="spellStart"/>
      <w:r w:rsidRPr="00602DC7">
        <w:rPr>
          <w:rFonts w:cstheme="minorHAnsi"/>
          <w:sz w:val="24"/>
          <w:szCs w:val="24"/>
        </w:rPr>
        <w:t>WoS</w:t>
      </w:r>
      <w:proofErr w:type="spellEnd"/>
      <w:r w:rsidRPr="00602DC7">
        <w:rPr>
          <w:rFonts w:cstheme="minorHAnsi"/>
          <w:sz w:val="24"/>
          <w:szCs w:val="24"/>
        </w:rPr>
        <w:t xml:space="preserve">, </w:t>
      </w:r>
      <w:proofErr w:type="spellStart"/>
      <w:r w:rsidRPr="00602DC7">
        <w:rPr>
          <w:rFonts w:cstheme="minorHAnsi"/>
          <w:sz w:val="24"/>
          <w:szCs w:val="24"/>
        </w:rPr>
        <w:t>Scopus</w:t>
      </w:r>
      <w:proofErr w:type="spellEnd"/>
      <w:r w:rsidRPr="00602DC7">
        <w:rPr>
          <w:rFonts w:cstheme="minorHAnsi"/>
          <w:sz w:val="24"/>
          <w:szCs w:val="24"/>
        </w:rPr>
        <w:t xml:space="preserve">, </w:t>
      </w:r>
      <w:proofErr w:type="spellStart"/>
      <w:r w:rsidRPr="00602DC7">
        <w:rPr>
          <w:rFonts w:cstheme="minorHAnsi"/>
          <w:sz w:val="24"/>
          <w:szCs w:val="24"/>
        </w:rPr>
        <w:t>Erih</w:t>
      </w:r>
      <w:proofErr w:type="spellEnd"/>
      <w:r w:rsidRPr="00602DC7">
        <w:rPr>
          <w:rFonts w:cstheme="minorHAnsi"/>
          <w:sz w:val="24"/>
          <w:szCs w:val="24"/>
        </w:rPr>
        <w:t>+</w:t>
      </w:r>
    </w:p>
    <w:p w14:paraId="63A5C08C" w14:textId="33B0BAC3" w:rsidR="00DD205B" w:rsidRPr="00602DC7" w:rsidRDefault="00DD205B" w:rsidP="00DD205B">
      <w:pPr>
        <w:pStyle w:val="Odstavecseseznamem"/>
        <w:numPr>
          <w:ilvl w:val="1"/>
          <w:numId w:val="33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(kolektivní) monografii</w:t>
      </w:r>
      <w:r w:rsidR="00B82BA8" w:rsidRPr="00602DC7">
        <w:rPr>
          <w:rFonts w:cstheme="minorHAnsi"/>
          <w:sz w:val="24"/>
          <w:szCs w:val="24"/>
        </w:rPr>
        <w:t xml:space="preserve"> nebo knize</w:t>
      </w:r>
      <w:r w:rsidRPr="00602DC7">
        <w:rPr>
          <w:rFonts w:cstheme="minorHAnsi"/>
          <w:sz w:val="24"/>
          <w:szCs w:val="24"/>
        </w:rPr>
        <w:t>, případně skriptech</w:t>
      </w:r>
      <w:r w:rsidRPr="00602DC7">
        <w:rPr>
          <w:rFonts w:cstheme="minorHAnsi"/>
          <w:strike/>
          <w:sz w:val="24"/>
          <w:szCs w:val="24"/>
        </w:rPr>
        <w:t xml:space="preserve"> </w:t>
      </w:r>
    </w:p>
    <w:p w14:paraId="68D8B5AA" w14:textId="21BDBC6F" w:rsidR="00DD205B" w:rsidRPr="00602DC7" w:rsidRDefault="00DD205B" w:rsidP="00DD205B">
      <w:pPr>
        <w:spacing w:before="100" w:beforeAutospacing="1" w:after="100" w:afterAutospacing="1" w:line="240" w:lineRule="auto"/>
        <w:ind w:left="360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6. publikace, vycházející z diplomové práce, musí být publikována ve spoluautorství s vedoucím práce</w:t>
      </w:r>
      <w:r w:rsidR="004D7D97" w:rsidRPr="00602DC7">
        <w:rPr>
          <w:rFonts w:cstheme="minorHAnsi"/>
          <w:sz w:val="24"/>
          <w:szCs w:val="24"/>
        </w:rPr>
        <w:t xml:space="preserve">, případně s některým akademickým pracovníkem </w:t>
      </w:r>
      <w:proofErr w:type="spellStart"/>
      <w:r w:rsidR="004D7D97" w:rsidRPr="00602DC7">
        <w:rPr>
          <w:rFonts w:cstheme="minorHAnsi"/>
          <w:sz w:val="24"/>
          <w:szCs w:val="24"/>
        </w:rPr>
        <w:t>PedF</w:t>
      </w:r>
      <w:proofErr w:type="spellEnd"/>
      <w:r w:rsidR="004D7D97" w:rsidRPr="00602DC7">
        <w:rPr>
          <w:rFonts w:cstheme="minorHAnsi"/>
          <w:sz w:val="24"/>
          <w:szCs w:val="24"/>
        </w:rPr>
        <w:t xml:space="preserve"> UK</w:t>
      </w:r>
      <w:r w:rsidRPr="00602DC7">
        <w:rPr>
          <w:rFonts w:cstheme="minorHAnsi"/>
          <w:sz w:val="24"/>
          <w:szCs w:val="24"/>
        </w:rPr>
        <w:t xml:space="preserve"> a dedikována KTV </w:t>
      </w:r>
      <w:proofErr w:type="spellStart"/>
      <w:r w:rsidRPr="00602DC7">
        <w:rPr>
          <w:rFonts w:cstheme="minorHAnsi"/>
          <w:sz w:val="24"/>
          <w:szCs w:val="24"/>
        </w:rPr>
        <w:t>PedF</w:t>
      </w:r>
      <w:proofErr w:type="spellEnd"/>
      <w:r w:rsidRPr="00602DC7">
        <w:rPr>
          <w:rFonts w:cstheme="minorHAnsi"/>
          <w:sz w:val="24"/>
          <w:szCs w:val="24"/>
        </w:rPr>
        <w:t xml:space="preserve"> UK</w:t>
      </w:r>
    </w:p>
    <w:p w14:paraId="3982DB02" w14:textId="77777777" w:rsidR="00602DC7" w:rsidRPr="00602DC7" w:rsidRDefault="00602DC7" w:rsidP="00294AD1">
      <w:pPr>
        <w:pStyle w:val="Normlnweb"/>
        <w:rPr>
          <w:rFonts w:asciiTheme="minorHAnsi" w:hAnsiTheme="minorHAnsi" w:cstheme="minorHAnsi"/>
          <w:b/>
          <w:bCs/>
        </w:rPr>
      </w:pPr>
    </w:p>
    <w:p w14:paraId="3F87D334" w14:textId="3454EFDE" w:rsidR="00907E05" w:rsidRPr="00602DC7" w:rsidRDefault="00907E05" w:rsidP="00294AD1">
      <w:pPr>
        <w:pStyle w:val="Normlnweb"/>
        <w:rPr>
          <w:rFonts w:asciiTheme="minorHAnsi" w:hAnsiTheme="minorHAnsi" w:cstheme="minorHAnsi"/>
          <w:b/>
          <w:bCs/>
        </w:rPr>
      </w:pPr>
      <w:r w:rsidRPr="00602DC7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294AD1" w:rsidRPr="00602DC7">
        <w:rPr>
          <w:rFonts w:asciiTheme="minorHAnsi" w:hAnsiTheme="minorHAnsi" w:cstheme="minorHAnsi"/>
          <w:b/>
          <w:bCs/>
        </w:rPr>
        <w:t>ústní zkoušk</w:t>
      </w:r>
      <w:r w:rsidR="00B82BA8" w:rsidRPr="00602DC7">
        <w:rPr>
          <w:rFonts w:asciiTheme="minorHAnsi" w:hAnsiTheme="minorHAnsi" w:cstheme="minorHAnsi"/>
          <w:b/>
          <w:bCs/>
        </w:rPr>
        <w:t>a</w:t>
      </w:r>
    </w:p>
    <w:p w14:paraId="4D8E5736" w14:textId="29C32C50" w:rsidR="00294AD1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Ústní zkouška následuje bezprostředně po obhajobě. Ústní zkouška se skládá ze tří dílčích tematických okruhů, jejichž obsah je na fakultě zkoušen v rámci státní závěrečné nebo státní doktorské zkoušky, a které mají nejbližší vztah k tématu rigorózní práce. Pokud má k tématu rigorózní práce vztah více dílčích tematických okruhů, pak tři dílčí tematické okruhy, ze kterých bude uchazeč skládat ústní zkoušku, stanoví děkan po vyjádření příslušných pracovišť fakulty.</w:t>
      </w:r>
    </w:p>
    <w:p w14:paraId="13A84A2F" w14:textId="5D3443D4" w:rsidR="00294AD1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Ústní zkouška je zaměřena na ověření znalostí uchazeče v oblasti filozofie, didaktiky tělesné výchovy a sportu a na klíčové prvky metodiky nácviku pohybových dovedností</w:t>
      </w:r>
      <w:r w:rsidR="00C2698E" w:rsidRPr="00602DC7">
        <w:rPr>
          <w:rFonts w:asciiTheme="minorHAnsi" w:hAnsiTheme="minorHAnsi" w:cstheme="minorHAnsi"/>
        </w:rPr>
        <w:t xml:space="preserve">. </w:t>
      </w:r>
      <w:r w:rsidR="00C2698E" w:rsidRPr="00602DC7">
        <w:rPr>
          <w:rFonts w:asciiTheme="minorHAnsi" w:hAnsiTheme="minorHAnsi" w:cstheme="minorHAnsi"/>
          <w:b/>
          <w:bCs/>
        </w:rPr>
        <w:t>Zkouška se skládá z následujících tematických okruhů:</w:t>
      </w:r>
    </w:p>
    <w:p w14:paraId="43E70BA7" w14:textId="6C18C0E1" w:rsidR="00294AD1" w:rsidRPr="00602DC7" w:rsidRDefault="00294AD1" w:rsidP="00DD205B">
      <w:pPr>
        <w:pStyle w:val="Normlnweb"/>
        <w:numPr>
          <w:ilvl w:val="0"/>
          <w:numId w:val="38"/>
        </w:numPr>
        <w:ind w:hanging="6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Filozofie</w:t>
      </w:r>
      <w:r w:rsidR="00923A3A" w:rsidRPr="00602DC7">
        <w:rPr>
          <w:rFonts w:asciiTheme="minorHAnsi" w:hAnsiTheme="minorHAnsi" w:cstheme="minorHAnsi"/>
        </w:rPr>
        <w:t xml:space="preserve"> pohybu, Kinantropologie</w:t>
      </w:r>
    </w:p>
    <w:p w14:paraId="2136FF88" w14:textId="6C49A312" w:rsidR="00DD205B" w:rsidRPr="00602DC7" w:rsidRDefault="00294AD1" w:rsidP="00DD205B">
      <w:pPr>
        <w:pStyle w:val="Normlnweb"/>
        <w:numPr>
          <w:ilvl w:val="0"/>
          <w:numId w:val="38"/>
        </w:numPr>
        <w:ind w:hanging="6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Teorie</w:t>
      </w:r>
      <w:r w:rsidR="00602DC7" w:rsidRPr="00602DC7">
        <w:rPr>
          <w:rFonts w:asciiTheme="minorHAnsi" w:hAnsiTheme="minorHAnsi" w:cstheme="minorHAnsi"/>
        </w:rPr>
        <w:t xml:space="preserve"> t</w:t>
      </w:r>
      <w:r w:rsidR="00C2698E" w:rsidRPr="00602DC7">
        <w:rPr>
          <w:rFonts w:asciiTheme="minorHAnsi" w:hAnsiTheme="minorHAnsi" w:cstheme="minorHAnsi"/>
        </w:rPr>
        <w:t>ělesné kultury</w:t>
      </w:r>
      <w:r w:rsidR="00923A3A" w:rsidRPr="00602DC7">
        <w:rPr>
          <w:rFonts w:asciiTheme="minorHAnsi" w:hAnsiTheme="minorHAnsi" w:cstheme="minorHAnsi"/>
        </w:rPr>
        <w:t xml:space="preserve"> (historie, fyziologie tělesných cvičení, anatomie, </w:t>
      </w:r>
      <w:proofErr w:type="spellStart"/>
      <w:r w:rsidR="00923A3A" w:rsidRPr="00602DC7">
        <w:rPr>
          <w:rFonts w:asciiTheme="minorHAnsi" w:hAnsiTheme="minorHAnsi" w:cstheme="minorHAnsi"/>
        </w:rPr>
        <w:t>antropomotorika</w:t>
      </w:r>
      <w:proofErr w:type="spellEnd"/>
      <w:r w:rsidR="00923A3A" w:rsidRPr="00602DC7">
        <w:rPr>
          <w:rFonts w:asciiTheme="minorHAnsi" w:hAnsiTheme="minorHAnsi" w:cstheme="minorHAnsi"/>
        </w:rPr>
        <w:t>)</w:t>
      </w:r>
    </w:p>
    <w:p w14:paraId="3C9272D5" w14:textId="310BE5CA" w:rsidR="00923A3A" w:rsidRPr="00602DC7" w:rsidRDefault="00923A3A" w:rsidP="00DD205B">
      <w:pPr>
        <w:pStyle w:val="Normlnweb"/>
        <w:numPr>
          <w:ilvl w:val="0"/>
          <w:numId w:val="38"/>
        </w:numPr>
        <w:ind w:hanging="6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 xml:space="preserve"> </w:t>
      </w:r>
      <w:r w:rsidR="00294AD1" w:rsidRPr="00602DC7">
        <w:rPr>
          <w:rFonts w:asciiTheme="minorHAnsi" w:hAnsiTheme="minorHAnsi" w:cstheme="minorHAnsi"/>
        </w:rPr>
        <w:t xml:space="preserve">Didaktika </w:t>
      </w:r>
      <w:r w:rsidR="00C2698E" w:rsidRPr="00602DC7">
        <w:rPr>
          <w:rFonts w:asciiTheme="minorHAnsi" w:hAnsiTheme="minorHAnsi" w:cstheme="minorHAnsi"/>
        </w:rPr>
        <w:t>tělesné výchovy</w:t>
      </w:r>
      <w:r w:rsidRPr="00602DC7">
        <w:rPr>
          <w:rFonts w:asciiTheme="minorHAnsi" w:hAnsiTheme="minorHAnsi" w:cstheme="minorHAnsi"/>
        </w:rPr>
        <w:t xml:space="preserve"> (nácvik pohybových </w:t>
      </w:r>
      <w:r w:rsidR="004D7D97" w:rsidRPr="00602DC7">
        <w:rPr>
          <w:rFonts w:asciiTheme="minorHAnsi" w:hAnsiTheme="minorHAnsi" w:cstheme="minorHAnsi"/>
        </w:rPr>
        <w:t xml:space="preserve">dovedností </w:t>
      </w:r>
      <w:r w:rsidRPr="00602DC7">
        <w:rPr>
          <w:rFonts w:asciiTheme="minorHAnsi" w:hAnsiTheme="minorHAnsi" w:cstheme="minorHAnsi"/>
        </w:rPr>
        <w:t xml:space="preserve">a rozvoj </w:t>
      </w:r>
      <w:r w:rsidR="00B82BA8" w:rsidRPr="00602DC7">
        <w:rPr>
          <w:rFonts w:asciiTheme="minorHAnsi" w:hAnsiTheme="minorHAnsi" w:cstheme="minorHAnsi"/>
        </w:rPr>
        <w:t xml:space="preserve">pohybových </w:t>
      </w:r>
      <w:r w:rsidR="004D7D97" w:rsidRPr="00602DC7">
        <w:rPr>
          <w:rFonts w:asciiTheme="minorHAnsi" w:hAnsiTheme="minorHAnsi" w:cstheme="minorHAnsi"/>
        </w:rPr>
        <w:t>schopností</w:t>
      </w:r>
      <w:r w:rsidRPr="00602DC7">
        <w:rPr>
          <w:rFonts w:asciiTheme="minorHAnsi" w:hAnsiTheme="minorHAnsi" w:cstheme="minorHAnsi"/>
        </w:rPr>
        <w:t>, klíčové body nácviku, biomechanické zákonitosti pohybové činnosti, nejčastější chyby provedení a průpravná cvičení)</w:t>
      </w:r>
    </w:p>
    <w:p w14:paraId="2135383D" w14:textId="77777777" w:rsidR="00294AD1" w:rsidRPr="00602DC7" w:rsidRDefault="00294AD1" w:rsidP="00294AD1">
      <w:pPr>
        <w:pStyle w:val="Nadpis3"/>
        <w:rPr>
          <w:rFonts w:asciiTheme="minorHAnsi" w:hAnsiTheme="minorHAnsi" w:cstheme="minorHAnsi"/>
          <w:sz w:val="24"/>
        </w:rPr>
      </w:pPr>
      <w:r w:rsidRPr="00602DC7">
        <w:rPr>
          <w:rFonts w:asciiTheme="minorHAnsi" w:hAnsiTheme="minorHAnsi" w:cstheme="minorHAnsi"/>
          <w:sz w:val="24"/>
        </w:rPr>
        <w:t>Nevíte si rady?</w:t>
      </w:r>
    </w:p>
    <w:p w14:paraId="11BB5301" w14:textId="77777777" w:rsidR="00294AD1" w:rsidRPr="00602DC7" w:rsidRDefault="00294AD1" w:rsidP="00294AD1">
      <w:pPr>
        <w:pStyle w:val="Normlnweb"/>
        <w:rPr>
          <w:rFonts w:asciiTheme="minorHAnsi" w:hAnsiTheme="minorHAnsi" w:cstheme="minorHAnsi"/>
        </w:rPr>
      </w:pPr>
      <w:r w:rsidRPr="00602DC7">
        <w:rPr>
          <w:rFonts w:asciiTheme="minorHAnsi" w:hAnsiTheme="minorHAnsi" w:cstheme="minorHAnsi"/>
        </w:rPr>
        <w:t>Velmi rádi zodpovíme Vaše dotazy či vysvětlíme problematiku, která je v naší odbornosti.</w:t>
      </w:r>
    </w:p>
    <w:p w14:paraId="4C9A7E39" w14:textId="26613269" w:rsidR="00CF0592" w:rsidRPr="00602DC7" w:rsidRDefault="00CF0592" w:rsidP="002F45A4">
      <w:pPr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 </w:t>
      </w:r>
    </w:p>
    <w:p w14:paraId="02354CD0" w14:textId="70361744" w:rsidR="00907E05" w:rsidRPr="00602DC7" w:rsidRDefault="00907E05" w:rsidP="00907E05">
      <w:pPr>
        <w:ind w:left="4248" w:firstLine="708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>prof. PhDr. Soňa Jandová, Ph.D.</w:t>
      </w:r>
    </w:p>
    <w:p w14:paraId="3AB7E893" w14:textId="292E3849" w:rsidR="00923A3A" w:rsidRPr="00602DC7" w:rsidRDefault="00923A3A" w:rsidP="00907E05">
      <w:pPr>
        <w:ind w:left="4248" w:firstLine="708"/>
        <w:rPr>
          <w:rFonts w:cstheme="minorHAnsi"/>
          <w:sz w:val="24"/>
          <w:szCs w:val="24"/>
        </w:rPr>
      </w:pPr>
      <w:r w:rsidRPr="00602DC7">
        <w:rPr>
          <w:rFonts w:cstheme="minorHAnsi"/>
          <w:sz w:val="24"/>
          <w:szCs w:val="24"/>
        </w:rPr>
        <w:t xml:space="preserve">       vedoucí KTV </w:t>
      </w:r>
      <w:proofErr w:type="spellStart"/>
      <w:r w:rsidRPr="00602DC7">
        <w:rPr>
          <w:rFonts w:cstheme="minorHAnsi"/>
          <w:sz w:val="24"/>
          <w:szCs w:val="24"/>
        </w:rPr>
        <w:t>PedF</w:t>
      </w:r>
      <w:proofErr w:type="spellEnd"/>
      <w:r w:rsidRPr="00602DC7">
        <w:rPr>
          <w:rFonts w:cstheme="minorHAnsi"/>
          <w:sz w:val="24"/>
          <w:szCs w:val="24"/>
        </w:rPr>
        <w:t xml:space="preserve"> UK</w:t>
      </w:r>
    </w:p>
    <w:sectPr w:rsidR="00923A3A" w:rsidRPr="00602DC7" w:rsidSect="00D451F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06" w:bottom="1135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BB50" w14:textId="77777777" w:rsidR="00D451F8" w:rsidRDefault="00D451F8" w:rsidP="000809E0">
      <w:pPr>
        <w:spacing w:after="0" w:line="240" w:lineRule="auto"/>
      </w:pPr>
      <w:r>
        <w:separator/>
      </w:r>
    </w:p>
  </w:endnote>
  <w:endnote w:type="continuationSeparator" w:id="0">
    <w:p w14:paraId="7BC58B56" w14:textId="77777777" w:rsidR="00D451F8" w:rsidRDefault="00D451F8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0B8E" w14:textId="194504CC" w:rsidR="00A34D3B" w:rsidRDefault="00507A6D" w:rsidP="00A34D3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4D4828DC" wp14:editId="2984B826">
              <wp:simplePos x="0" y="0"/>
              <wp:positionH relativeFrom="page">
                <wp:align>right</wp:align>
              </wp:positionH>
              <wp:positionV relativeFrom="page">
                <wp:posOffset>10098405</wp:posOffset>
              </wp:positionV>
              <wp:extent cx="762000" cy="895350"/>
              <wp:effectExtent l="0" t="0" r="0" b="0"/>
              <wp:wrapNone/>
              <wp:docPr id="1957887135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45461C7" w14:textId="77777777" w:rsidR="00507A6D" w:rsidRPr="00507A6D" w:rsidRDefault="00507A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Cs w:val="20"/>
                                </w:rPr>
                              </w:pPr>
                              <w:r w:rsidRPr="00507A6D">
                                <w:rPr>
                                  <w:rFonts w:eastAsiaTheme="minorEastAsia" w:cs="Times New Roman"/>
                                  <w:szCs w:val="20"/>
                                </w:rPr>
                                <w:fldChar w:fldCharType="begin"/>
                              </w:r>
                              <w:r w:rsidRPr="00507A6D">
                                <w:rPr>
                                  <w:szCs w:val="20"/>
                                </w:rPr>
                                <w:instrText>PAGE  \* MERGEFORMAT</w:instrText>
                              </w:r>
                              <w:r w:rsidRPr="00507A6D">
                                <w:rPr>
                                  <w:rFonts w:eastAsiaTheme="minorEastAsia" w:cs="Times New Roman"/>
                                  <w:szCs w:val="20"/>
                                </w:rPr>
                                <w:fldChar w:fldCharType="separate"/>
                              </w:r>
                              <w:r w:rsidRPr="00507A6D">
                                <w:rPr>
                                  <w:rFonts w:asciiTheme="majorHAnsi" w:eastAsiaTheme="majorEastAsia" w:hAnsiTheme="majorHAnsi" w:cstheme="majorBidi"/>
                                  <w:szCs w:val="20"/>
                                </w:rPr>
                                <w:t>2</w:t>
                              </w:r>
                              <w:r w:rsidRPr="00507A6D">
                                <w:rPr>
                                  <w:rFonts w:asciiTheme="majorHAnsi" w:eastAsiaTheme="majorEastAsia" w:hAnsiTheme="majorHAnsi" w:cstheme="majorBidi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828DC" id="Obdélník 1" o:spid="_x0000_s1026" style="position:absolute;margin-left:8.8pt;margin-top:795.15pt;width:60pt;height:70.5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Cs w:val="20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45461C7" w14:textId="77777777" w:rsidR="00507A6D" w:rsidRPr="00507A6D" w:rsidRDefault="00507A6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Cs w:val="20"/>
                          </w:rPr>
                        </w:pPr>
                        <w:r w:rsidRPr="00507A6D">
                          <w:rPr>
                            <w:rFonts w:eastAsiaTheme="minorEastAsia" w:cs="Times New Roman"/>
                            <w:szCs w:val="20"/>
                          </w:rPr>
                          <w:fldChar w:fldCharType="begin"/>
                        </w:r>
                        <w:r w:rsidRPr="00507A6D">
                          <w:rPr>
                            <w:szCs w:val="20"/>
                          </w:rPr>
                          <w:instrText>PAGE  \* MERGEFORMAT</w:instrText>
                        </w:r>
                        <w:r w:rsidRPr="00507A6D">
                          <w:rPr>
                            <w:rFonts w:eastAsiaTheme="minorEastAsia" w:cs="Times New Roman"/>
                            <w:szCs w:val="20"/>
                          </w:rPr>
                          <w:fldChar w:fldCharType="separate"/>
                        </w:r>
                        <w:r w:rsidRPr="00507A6D">
                          <w:rPr>
                            <w:rFonts w:asciiTheme="majorHAnsi" w:eastAsiaTheme="majorEastAsia" w:hAnsiTheme="majorHAnsi" w:cstheme="majorBidi"/>
                            <w:szCs w:val="20"/>
                          </w:rPr>
                          <w:t>2</w:t>
                        </w:r>
                        <w:r w:rsidRPr="00507A6D">
                          <w:rPr>
                            <w:rFonts w:asciiTheme="majorHAnsi" w:eastAsiaTheme="majorEastAsia" w:hAnsiTheme="majorHAnsi" w:cstheme="majorBidi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A34D3B">
      <w:t>Univerzita Karlova, Pedagogická fakulta, Magdalény Rettigové 4, 116 39 Praha 1,</w:t>
    </w:r>
  </w:p>
  <w:p w14:paraId="01923B41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9D51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7E6FEA9D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6B3A" w14:textId="77777777" w:rsidR="00D451F8" w:rsidRDefault="00D451F8" w:rsidP="000809E0">
      <w:pPr>
        <w:spacing w:after="0" w:line="240" w:lineRule="auto"/>
      </w:pPr>
      <w:r>
        <w:separator/>
      </w:r>
    </w:p>
  </w:footnote>
  <w:footnote w:type="continuationSeparator" w:id="0">
    <w:p w14:paraId="0BBA7493" w14:textId="77777777" w:rsidR="00D451F8" w:rsidRDefault="00D451F8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14:paraId="2E995860" w14:textId="77777777" w:rsidTr="00C14C3B">
      <w:tc>
        <w:tcPr>
          <w:tcW w:w="4842" w:type="dxa"/>
        </w:tcPr>
        <w:p w14:paraId="712D66C2" w14:textId="38E73766" w:rsidR="00C14C3B" w:rsidRPr="00C14C3B" w:rsidRDefault="00000000" w:rsidP="00C14C3B">
          <w:pPr>
            <w:pStyle w:val="Zhlav"/>
          </w:pPr>
          <w:sdt>
            <w:sdtPr>
              <w:id w:val="736745581"/>
              <w:docPartObj>
                <w:docPartGallery w:val="Page Numbers (Margins)"/>
                <w:docPartUnique/>
              </w:docPartObj>
            </w:sdtPr>
            <w:sdtContent/>
          </w:sdt>
          <w:r w:rsidR="00507A6D">
            <w:rPr>
              <w:noProof/>
              <w:lang w:eastAsia="cs-CZ"/>
            </w:rPr>
            <w:drawing>
              <wp:inline distT="0" distB="0" distL="0" distR="0" wp14:anchorId="5C49055A" wp14:editId="785F2A61">
                <wp:extent cx="2836117" cy="691200"/>
                <wp:effectExtent l="0" t="0" r="2540" b="0"/>
                <wp:docPr id="1975366522" name="Obrázek 1975366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117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75CC02EE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4BE034B7" w14:textId="76B95AE8" w:rsidR="00C14C3B" w:rsidRPr="00C14C3B" w:rsidRDefault="00C14C3B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C991C2" wp14:editId="479C8404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66A3A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I+Qfnm2AQAA1QMAAA4AAAAAAAAAAAAAAAAALgIAAGRycy9lMm9E&#10;b2MueG1sUEsBAi0AFAAGAAgAAAAhAHzGPpPdAAAACQEAAA8AAAAAAAAAAAAAAAAAEA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6241928" wp14:editId="41E5EA26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CBD31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548CBF" wp14:editId="42A8462A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3A1DA8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989DBC" wp14:editId="15E82564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2CC412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5EF3CFB" wp14:editId="46031FE2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4B4A0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0EAEB82" wp14:editId="4F599BDD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0ACBF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BD4B9F" wp14:editId="680AEC00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58AF0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0CA2A8" wp14:editId="2DC8B4AA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304DB3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7C7A8FD" wp14:editId="11AAB37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2E1389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14:paraId="76719D12" w14:textId="77777777" w:rsidTr="00306435">
      <w:trPr>
        <w:trHeight w:val="1533"/>
      </w:trPr>
      <w:tc>
        <w:tcPr>
          <w:tcW w:w="5409" w:type="dxa"/>
        </w:tcPr>
        <w:p w14:paraId="7C4B9050" w14:textId="77777777"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CB40052" wp14:editId="007D420E">
                <wp:extent cx="2836117" cy="691200"/>
                <wp:effectExtent l="0" t="0" r="2540" b="0"/>
                <wp:docPr id="563348936" name="Obrázek 563348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117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79EC39C8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7FA3BFA2" w14:textId="77777777" w:rsidR="00A03E5C" w:rsidRPr="00C14C3B" w:rsidRDefault="00392C11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605BB4A7" wp14:editId="392E52E5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F04DAB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2EF388" wp14:editId="4141882A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381EF7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119258" wp14:editId="5F2800B3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4B9636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1CAFBEDA" wp14:editId="1D397349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CD11E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0872F0" wp14:editId="1F2E3C9A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43F3A4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D7AA80" wp14:editId="2BB4C013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86359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50396EFF" wp14:editId="4663FB29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105E5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04A73B86" wp14:editId="1EA33F2D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44302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77BB5D5D" wp14:editId="69F9A594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3574D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29521514" wp14:editId="4CFF72D6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D0061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2339B"/>
    <w:multiLevelType w:val="multilevel"/>
    <w:tmpl w:val="F87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56534"/>
    <w:multiLevelType w:val="multilevel"/>
    <w:tmpl w:val="A7E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E210A5"/>
    <w:multiLevelType w:val="multilevel"/>
    <w:tmpl w:val="6D1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40806"/>
    <w:multiLevelType w:val="multilevel"/>
    <w:tmpl w:val="F4D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63E43"/>
    <w:multiLevelType w:val="multilevel"/>
    <w:tmpl w:val="AD401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AC62D4"/>
    <w:multiLevelType w:val="hybridMultilevel"/>
    <w:tmpl w:val="5FCECDDE"/>
    <w:lvl w:ilvl="0" w:tplc="040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32B913C0"/>
    <w:multiLevelType w:val="multilevel"/>
    <w:tmpl w:val="CD5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E3EEB"/>
    <w:multiLevelType w:val="multilevel"/>
    <w:tmpl w:val="018C91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7626B"/>
    <w:multiLevelType w:val="hybridMultilevel"/>
    <w:tmpl w:val="A8869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6C5F"/>
    <w:multiLevelType w:val="multilevel"/>
    <w:tmpl w:val="9EA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B5445"/>
    <w:multiLevelType w:val="multilevel"/>
    <w:tmpl w:val="9EA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80E87"/>
    <w:multiLevelType w:val="multilevel"/>
    <w:tmpl w:val="F24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862B9"/>
    <w:multiLevelType w:val="hybridMultilevel"/>
    <w:tmpl w:val="A2C6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CC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47C5"/>
    <w:multiLevelType w:val="multilevel"/>
    <w:tmpl w:val="BBE6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C5175"/>
    <w:multiLevelType w:val="multilevel"/>
    <w:tmpl w:val="BBE6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1076F"/>
    <w:multiLevelType w:val="multilevel"/>
    <w:tmpl w:val="A7E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941CB"/>
    <w:multiLevelType w:val="multilevel"/>
    <w:tmpl w:val="A7E6C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26FEE"/>
    <w:multiLevelType w:val="multilevel"/>
    <w:tmpl w:val="8C3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141CF"/>
    <w:multiLevelType w:val="hybridMultilevel"/>
    <w:tmpl w:val="88DA7980"/>
    <w:lvl w:ilvl="0" w:tplc="A42250F8">
      <w:numFmt w:val="bullet"/>
      <w:lvlText w:val="•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40DF0"/>
    <w:multiLevelType w:val="multilevel"/>
    <w:tmpl w:val="A7E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66376E"/>
    <w:multiLevelType w:val="multilevel"/>
    <w:tmpl w:val="64884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32DCF"/>
    <w:multiLevelType w:val="hybridMultilevel"/>
    <w:tmpl w:val="2AE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8473">
    <w:abstractNumId w:val="9"/>
  </w:num>
  <w:num w:numId="2" w16cid:durableId="61950212">
    <w:abstractNumId w:val="7"/>
  </w:num>
  <w:num w:numId="3" w16cid:durableId="1797139463">
    <w:abstractNumId w:val="6"/>
  </w:num>
  <w:num w:numId="4" w16cid:durableId="944846430">
    <w:abstractNumId w:val="5"/>
  </w:num>
  <w:num w:numId="5" w16cid:durableId="319893683">
    <w:abstractNumId w:val="4"/>
  </w:num>
  <w:num w:numId="6" w16cid:durableId="24334367">
    <w:abstractNumId w:val="8"/>
  </w:num>
  <w:num w:numId="7" w16cid:durableId="301427029">
    <w:abstractNumId w:val="3"/>
  </w:num>
  <w:num w:numId="8" w16cid:durableId="1284967603">
    <w:abstractNumId w:val="2"/>
  </w:num>
  <w:num w:numId="9" w16cid:durableId="471752422">
    <w:abstractNumId w:val="1"/>
  </w:num>
  <w:num w:numId="10" w16cid:durableId="211112476">
    <w:abstractNumId w:val="0"/>
  </w:num>
  <w:num w:numId="11" w16cid:durableId="434061115">
    <w:abstractNumId w:val="29"/>
  </w:num>
  <w:num w:numId="12" w16cid:durableId="1337029759">
    <w:abstractNumId w:val="7"/>
    <w:lvlOverride w:ilvl="0">
      <w:startOverride w:val="1"/>
    </w:lvlOverride>
  </w:num>
  <w:num w:numId="13" w16cid:durableId="1701396259">
    <w:abstractNumId w:val="6"/>
    <w:lvlOverride w:ilvl="0">
      <w:startOverride w:val="1"/>
    </w:lvlOverride>
  </w:num>
  <w:num w:numId="14" w16cid:durableId="1606570771">
    <w:abstractNumId w:val="29"/>
    <w:lvlOverride w:ilvl="0">
      <w:startOverride w:val="1"/>
    </w:lvlOverride>
  </w:num>
  <w:num w:numId="15" w16cid:durableId="1241333901">
    <w:abstractNumId w:val="29"/>
    <w:lvlOverride w:ilvl="0">
      <w:startOverride w:val="1"/>
    </w:lvlOverride>
  </w:num>
  <w:num w:numId="16" w16cid:durableId="1233349294">
    <w:abstractNumId w:val="7"/>
    <w:lvlOverride w:ilvl="0">
      <w:startOverride w:val="1"/>
    </w:lvlOverride>
  </w:num>
  <w:num w:numId="17" w16cid:durableId="2044672675">
    <w:abstractNumId w:val="25"/>
  </w:num>
  <w:num w:numId="18" w16cid:durableId="916591874">
    <w:abstractNumId w:val="21"/>
  </w:num>
  <w:num w:numId="19" w16cid:durableId="1174953133">
    <w:abstractNumId w:val="22"/>
  </w:num>
  <w:num w:numId="20" w16cid:durableId="2007783777">
    <w:abstractNumId w:val="14"/>
  </w:num>
  <w:num w:numId="21" w16cid:durableId="1968853168">
    <w:abstractNumId w:val="27"/>
  </w:num>
  <w:num w:numId="22" w16cid:durableId="829559484">
    <w:abstractNumId w:val="12"/>
  </w:num>
  <w:num w:numId="23" w16cid:durableId="2122802273">
    <w:abstractNumId w:val="31"/>
  </w:num>
  <w:num w:numId="24" w16cid:durableId="712996102">
    <w:abstractNumId w:val="16"/>
  </w:num>
  <w:num w:numId="25" w16cid:durableId="2015262245">
    <w:abstractNumId w:val="10"/>
  </w:num>
  <w:num w:numId="26" w16cid:durableId="958947606">
    <w:abstractNumId w:val="17"/>
  </w:num>
  <w:num w:numId="27" w16cid:durableId="1139491248">
    <w:abstractNumId w:val="32"/>
  </w:num>
  <w:num w:numId="28" w16cid:durableId="1558855156">
    <w:abstractNumId w:val="18"/>
  </w:num>
  <w:num w:numId="29" w16cid:durableId="1446271039">
    <w:abstractNumId w:val="13"/>
  </w:num>
  <w:num w:numId="30" w16cid:durableId="2011786690">
    <w:abstractNumId w:val="30"/>
  </w:num>
  <w:num w:numId="31" w16cid:durableId="415059053">
    <w:abstractNumId w:val="11"/>
  </w:num>
  <w:num w:numId="32" w16cid:durableId="611254867">
    <w:abstractNumId w:val="26"/>
  </w:num>
  <w:num w:numId="33" w16cid:durableId="1815567272">
    <w:abstractNumId w:val="23"/>
  </w:num>
  <w:num w:numId="34" w16cid:durableId="2123303798">
    <w:abstractNumId w:val="24"/>
  </w:num>
  <w:num w:numId="35" w16cid:durableId="624891955">
    <w:abstractNumId w:val="19"/>
  </w:num>
  <w:num w:numId="36" w16cid:durableId="1186481902">
    <w:abstractNumId w:val="20"/>
  </w:num>
  <w:num w:numId="37" w16cid:durableId="1176580340">
    <w:abstractNumId w:val="28"/>
  </w:num>
  <w:num w:numId="38" w16cid:durableId="97717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7D"/>
    <w:rsid w:val="0001722A"/>
    <w:rsid w:val="00017B05"/>
    <w:rsid w:val="00036597"/>
    <w:rsid w:val="000809E0"/>
    <w:rsid w:val="000A3455"/>
    <w:rsid w:val="000D5F23"/>
    <w:rsid w:val="000E3BB7"/>
    <w:rsid w:val="000F5A78"/>
    <w:rsid w:val="000F691E"/>
    <w:rsid w:val="00121228"/>
    <w:rsid w:val="00122A57"/>
    <w:rsid w:val="00181845"/>
    <w:rsid w:val="001935BA"/>
    <w:rsid w:val="001C001C"/>
    <w:rsid w:val="001C077A"/>
    <w:rsid w:val="001C6D65"/>
    <w:rsid w:val="001D5A80"/>
    <w:rsid w:val="001E2819"/>
    <w:rsid w:val="001F0A8D"/>
    <w:rsid w:val="001F6F0D"/>
    <w:rsid w:val="00204870"/>
    <w:rsid w:val="002357DC"/>
    <w:rsid w:val="00240911"/>
    <w:rsid w:val="00247CBD"/>
    <w:rsid w:val="00264575"/>
    <w:rsid w:val="00266C84"/>
    <w:rsid w:val="00294AD1"/>
    <w:rsid w:val="002A42C7"/>
    <w:rsid w:val="002B096F"/>
    <w:rsid w:val="002B1445"/>
    <w:rsid w:val="002B38A4"/>
    <w:rsid w:val="002C4338"/>
    <w:rsid w:val="002F45A4"/>
    <w:rsid w:val="00301507"/>
    <w:rsid w:val="00306435"/>
    <w:rsid w:val="00313211"/>
    <w:rsid w:val="00321F86"/>
    <w:rsid w:val="0032580E"/>
    <w:rsid w:val="003618CC"/>
    <w:rsid w:val="00373773"/>
    <w:rsid w:val="00392C11"/>
    <w:rsid w:val="00397247"/>
    <w:rsid w:val="003B3A8D"/>
    <w:rsid w:val="003C22C4"/>
    <w:rsid w:val="003D0EE8"/>
    <w:rsid w:val="0044294A"/>
    <w:rsid w:val="004B1FEA"/>
    <w:rsid w:val="004D002C"/>
    <w:rsid w:val="004D5FD6"/>
    <w:rsid w:val="004D7D97"/>
    <w:rsid w:val="004F233E"/>
    <w:rsid w:val="004F7A7D"/>
    <w:rsid w:val="00507A6D"/>
    <w:rsid w:val="005172D5"/>
    <w:rsid w:val="00532187"/>
    <w:rsid w:val="00541F9C"/>
    <w:rsid w:val="00546AAC"/>
    <w:rsid w:val="00573927"/>
    <w:rsid w:val="00585601"/>
    <w:rsid w:val="005A7448"/>
    <w:rsid w:val="005D18CF"/>
    <w:rsid w:val="005D5D95"/>
    <w:rsid w:val="005E29CC"/>
    <w:rsid w:val="00602DC7"/>
    <w:rsid w:val="006360E5"/>
    <w:rsid w:val="006A29FA"/>
    <w:rsid w:val="006A654F"/>
    <w:rsid w:val="006E0529"/>
    <w:rsid w:val="006F008C"/>
    <w:rsid w:val="006F22B2"/>
    <w:rsid w:val="006F285B"/>
    <w:rsid w:val="00773CC1"/>
    <w:rsid w:val="007B14E3"/>
    <w:rsid w:val="007B4E25"/>
    <w:rsid w:val="007C4A9C"/>
    <w:rsid w:val="007C6FD1"/>
    <w:rsid w:val="00807249"/>
    <w:rsid w:val="00844308"/>
    <w:rsid w:val="00851A7C"/>
    <w:rsid w:val="00854AF7"/>
    <w:rsid w:val="00867F59"/>
    <w:rsid w:val="0087740E"/>
    <w:rsid w:val="00891D08"/>
    <w:rsid w:val="008D6DC2"/>
    <w:rsid w:val="008F0E4E"/>
    <w:rsid w:val="00907E05"/>
    <w:rsid w:val="00915863"/>
    <w:rsid w:val="00923A3A"/>
    <w:rsid w:val="00945920"/>
    <w:rsid w:val="00996BDD"/>
    <w:rsid w:val="009A6E08"/>
    <w:rsid w:val="00A03E5C"/>
    <w:rsid w:val="00A34D3B"/>
    <w:rsid w:val="00A45067"/>
    <w:rsid w:val="00A934C9"/>
    <w:rsid w:val="00AA64C3"/>
    <w:rsid w:val="00AA7276"/>
    <w:rsid w:val="00AB02AD"/>
    <w:rsid w:val="00AB0D96"/>
    <w:rsid w:val="00AF21CD"/>
    <w:rsid w:val="00B0001C"/>
    <w:rsid w:val="00B4256E"/>
    <w:rsid w:val="00B46BAA"/>
    <w:rsid w:val="00B6417D"/>
    <w:rsid w:val="00B82BA8"/>
    <w:rsid w:val="00B850CB"/>
    <w:rsid w:val="00B93DB2"/>
    <w:rsid w:val="00BC416D"/>
    <w:rsid w:val="00BE50D3"/>
    <w:rsid w:val="00C14C3B"/>
    <w:rsid w:val="00C15B2A"/>
    <w:rsid w:val="00C22FA6"/>
    <w:rsid w:val="00C2698E"/>
    <w:rsid w:val="00C40F3F"/>
    <w:rsid w:val="00C76019"/>
    <w:rsid w:val="00C82F44"/>
    <w:rsid w:val="00CB26F8"/>
    <w:rsid w:val="00CF0592"/>
    <w:rsid w:val="00D02063"/>
    <w:rsid w:val="00D451F8"/>
    <w:rsid w:val="00D6302B"/>
    <w:rsid w:val="00D71E91"/>
    <w:rsid w:val="00DB7848"/>
    <w:rsid w:val="00DD205B"/>
    <w:rsid w:val="00DD4109"/>
    <w:rsid w:val="00E55B9D"/>
    <w:rsid w:val="00E56ABB"/>
    <w:rsid w:val="00E66A17"/>
    <w:rsid w:val="00E822CE"/>
    <w:rsid w:val="00E82B27"/>
    <w:rsid w:val="00EC3786"/>
    <w:rsid w:val="00ED4F0F"/>
    <w:rsid w:val="00EF4AB8"/>
    <w:rsid w:val="00F25AC0"/>
    <w:rsid w:val="00F3786B"/>
    <w:rsid w:val="00F66C78"/>
    <w:rsid w:val="00FA0AC7"/>
    <w:rsid w:val="00FA192A"/>
    <w:rsid w:val="00FA5B81"/>
    <w:rsid w:val="00FE0F9D"/>
    <w:rsid w:val="00FE6AB9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3BAE"/>
  <w15:chartTrackingRefBased/>
  <w15:docId w15:val="{C0D607E1-C2A1-462D-8505-8E6677B1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86B"/>
    <w:pPr>
      <w:spacing w:after="320" w:line="32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CF0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E212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FF1C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9161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AC7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7B0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7B05"/>
    <w:rPr>
      <w:rFonts w:ascii="Calibri" w:hAnsi="Calibri"/>
      <w:szCs w:val="21"/>
    </w:rPr>
  </w:style>
  <w:style w:type="paragraph" w:customStyle="1" w:styleId="font7">
    <w:name w:val="font_7"/>
    <w:basedOn w:val="Normln"/>
    <w:rsid w:val="002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8">
    <w:name w:val="font_8"/>
    <w:basedOn w:val="Normln"/>
    <w:rsid w:val="002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E55B9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F0592"/>
    <w:rPr>
      <w:rFonts w:asciiTheme="majorHAnsi" w:eastAsiaTheme="majorEastAsia" w:hAnsiTheme="majorHAnsi" w:cstheme="majorBidi"/>
      <w:color w:val="9E212E" w:themeColor="accent1" w:themeShade="BF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F05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A6D"/>
    <w:rPr>
      <w:color w:val="D32E3F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1CFC"/>
    <w:rPr>
      <w:rFonts w:asciiTheme="majorHAnsi" w:eastAsiaTheme="majorEastAsia" w:hAnsiTheme="majorHAnsi" w:cstheme="majorBidi"/>
      <w:color w:val="69161E" w:themeColor="accent1" w:themeShade="7F"/>
      <w:sz w:val="20"/>
    </w:rPr>
  </w:style>
  <w:style w:type="paragraph" w:customStyle="1" w:styleId="brxe-nxidzz">
    <w:name w:val="brxe-nxidzz"/>
    <w:basedOn w:val="Normln"/>
    <w:rsid w:val="0029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1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df.cuni.cz/PEDF-126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%20Jandova\Downloads\KTV_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73FB-7BA8-4192-934C-F865E296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5D56C-775D-41FE-84CC-2AE628BDD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E37C5-D793-41FE-9BBD-1D60D496C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2AB7A-792C-4E14-8F4D-881537A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KTV_Hlavičkový papír ČJ BAREVNÉ.dotx</Template>
  <TotalTime>16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Jandova</dc:creator>
  <cp:keywords/>
  <dc:description/>
  <cp:lastModifiedBy>Jiří Suchý</cp:lastModifiedBy>
  <cp:revision>3</cp:revision>
  <cp:lastPrinted>2023-10-30T08:45:00Z</cp:lastPrinted>
  <dcterms:created xsi:type="dcterms:W3CDTF">2024-02-01T10:12:00Z</dcterms:created>
  <dcterms:modified xsi:type="dcterms:W3CDTF">2024-02-01T10:31:00Z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